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BCD" w:rsidRDefault="00DB3BB9">
      <w:pPr>
        <w:pStyle w:val="berschrift2"/>
        <w:ind w:left="993"/>
        <w:jc w:val="left"/>
        <w:rPr>
          <w:rFonts w:ascii="Arial" w:hAnsi="Arial" w:cs="Arial"/>
          <w:spacing w:val="-6"/>
          <w:sz w:val="41"/>
        </w:rPr>
      </w:pPr>
      <w:r>
        <w:rPr>
          <w:noProof/>
        </w:rPr>
        <w:drawing>
          <wp:anchor distT="0" distB="0" distL="114300" distR="114300" simplePos="0" relativeHeight="251657728" behindDoc="0" locked="0" layoutInCell="1" allowOverlap="1">
            <wp:simplePos x="0" y="0"/>
            <wp:positionH relativeFrom="column">
              <wp:posOffset>16510</wp:posOffset>
            </wp:positionH>
            <wp:positionV relativeFrom="paragraph">
              <wp:posOffset>10160</wp:posOffset>
            </wp:positionV>
            <wp:extent cx="619125" cy="561975"/>
            <wp:effectExtent l="0" t="0" r="9525" b="9525"/>
            <wp:wrapNone/>
            <wp:docPr id="2" name="Bild 2" descr="ws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sg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D42BCD">
        <w:rPr>
          <w:rFonts w:ascii="Arial" w:hAnsi="Arial" w:cs="Arial"/>
          <w:spacing w:val="-6"/>
          <w:sz w:val="41"/>
        </w:rPr>
        <w:t xml:space="preserve">Werner-von-Siemens-Gymnasium </w:t>
      </w:r>
      <w:r w:rsidR="00D42BCD">
        <w:rPr>
          <w:rFonts w:ascii="Arial" w:hAnsi="Arial" w:cs="Arial"/>
          <w:spacing w:val="-6"/>
          <w:sz w:val="24"/>
        </w:rPr>
        <w:t xml:space="preserve"> </w:t>
      </w:r>
      <w:r w:rsidR="00D42BCD">
        <w:rPr>
          <w:rFonts w:ascii="Arial" w:hAnsi="Arial" w:cs="Arial"/>
          <w:spacing w:val="-6"/>
          <w:sz w:val="41"/>
        </w:rPr>
        <w:t>Regensburg</w:t>
      </w:r>
    </w:p>
    <w:p w:rsidR="00D42BCD" w:rsidRDefault="00D42BCD">
      <w:pPr>
        <w:pStyle w:val="berschrift1"/>
        <w:pBdr>
          <w:bottom w:val="none" w:sz="0" w:space="0" w:color="auto"/>
        </w:pBdr>
        <w:ind w:left="993"/>
        <w:jc w:val="left"/>
        <w:rPr>
          <w:rFonts w:ascii="Arial" w:hAnsi="Arial" w:cs="Arial"/>
          <w:spacing w:val="-12"/>
          <w:sz w:val="19"/>
          <w:u w:val="single"/>
        </w:rPr>
      </w:pPr>
      <w:r>
        <w:rPr>
          <w:rFonts w:ascii="Arial" w:hAnsi="Arial" w:cs="Arial"/>
          <w:spacing w:val="-12"/>
          <w:sz w:val="19"/>
        </w:rPr>
        <w:t xml:space="preserve">Naturwissenschaftlich-technologisches </w:t>
      </w:r>
      <w:r>
        <w:rPr>
          <w:rFonts w:ascii="Tahoma" w:hAnsi="Tahoma" w:cs="Tahoma"/>
          <w:spacing w:val="-12"/>
          <w:sz w:val="19"/>
        </w:rPr>
        <w:t>۰</w:t>
      </w:r>
      <w:r>
        <w:rPr>
          <w:rFonts w:ascii="Arial" w:hAnsi="Arial" w:cs="Arial"/>
          <w:spacing w:val="-12"/>
          <w:sz w:val="19"/>
        </w:rPr>
        <w:t xml:space="preserve"> Sprachliches </w:t>
      </w:r>
      <w:r>
        <w:rPr>
          <w:rFonts w:ascii="Tahoma" w:hAnsi="Tahoma" w:cs="Tahoma"/>
          <w:spacing w:val="-12"/>
          <w:sz w:val="19"/>
        </w:rPr>
        <w:t>٠</w:t>
      </w:r>
      <w:r>
        <w:rPr>
          <w:rFonts w:ascii="Arial" w:hAnsi="Arial" w:cs="Arial"/>
          <w:spacing w:val="-12"/>
          <w:sz w:val="19"/>
        </w:rPr>
        <w:t xml:space="preserve"> Wirtschafts- und Sozialwissenschaftliches Gymnasium</w:t>
      </w:r>
    </w:p>
    <w:p w:rsidR="00D42BCD" w:rsidRDefault="00D42BCD"/>
    <w:p w:rsidR="00D42BCD" w:rsidRDefault="00D42BCD"/>
    <w:p w:rsidR="00D42BCD" w:rsidRPr="00566E8A" w:rsidRDefault="00D42BCD">
      <w:pPr>
        <w:rPr>
          <w:rFonts w:ascii="Arial" w:hAnsi="Arial" w:cs="Arial"/>
          <w:sz w:val="22"/>
        </w:rPr>
      </w:pPr>
    </w:p>
    <w:p w:rsidR="00D42BCD" w:rsidRPr="00DB3BB9" w:rsidRDefault="00DB3BB9" w:rsidP="00DB3BB9">
      <w:pPr>
        <w:jc w:val="right"/>
        <w:rPr>
          <w:rFonts w:ascii="Arial" w:hAnsi="Arial" w:cs="Arial"/>
          <w:b/>
          <w:sz w:val="22"/>
        </w:rPr>
        <w:sectPr w:rsidR="00D42BCD" w:rsidRPr="00DB3BB9">
          <w:footnotePr>
            <w:numRestart w:val="eachSect"/>
          </w:footnotePr>
          <w:pgSz w:w="11907" w:h="16840"/>
          <w:pgMar w:top="709" w:right="850" w:bottom="1134" w:left="1134" w:header="720" w:footer="720" w:gutter="0"/>
          <w:cols w:space="720"/>
        </w:sectPr>
      </w:pPr>
      <w:r w:rsidRPr="00DB3BB9">
        <w:rPr>
          <w:rFonts w:ascii="Arial" w:hAnsi="Arial" w:cs="Arial"/>
          <w:b/>
          <w:sz w:val="22"/>
        </w:rPr>
        <w:t>Anlage 2</w:t>
      </w:r>
    </w:p>
    <w:p w:rsidR="00200304" w:rsidRDefault="00200304" w:rsidP="00200304">
      <w:pPr>
        <w:spacing w:line="360" w:lineRule="auto"/>
        <w:rPr>
          <w:rFonts w:ascii="Arial" w:hAnsi="Arial" w:cs="Arial"/>
          <w:sz w:val="22"/>
        </w:rPr>
      </w:pPr>
    </w:p>
    <w:p w:rsidR="00DB3BB9" w:rsidRDefault="00DB3BB9" w:rsidP="00DB3BB9">
      <w:pPr>
        <w:pStyle w:val="FmStandard"/>
      </w:pPr>
      <w:r>
        <w:fldChar w:fldCharType="begin">
          <w:ffData>
            <w:name w:val="Text1"/>
            <w:enabled/>
            <w:calcOnExit w:val="0"/>
            <w:textInput>
              <w:default w:val="Frau/Herr"/>
            </w:textInput>
          </w:ffData>
        </w:fldChar>
      </w:r>
      <w:bookmarkStart w:id="0" w:name="Text1"/>
      <w:r>
        <w:instrText xml:space="preserve"> FORMTEXT </w:instrText>
      </w:r>
      <w:r>
        <w:fldChar w:fldCharType="separate"/>
      </w:r>
      <w:r>
        <w:rPr>
          <w:noProof/>
        </w:rPr>
        <w:t>Frau/Herr</w:t>
      </w:r>
      <w:r>
        <w:fldChar w:fldCharType="end"/>
      </w:r>
      <w:bookmarkEnd w:id="0"/>
    </w:p>
    <w:p w:rsidR="00DB3BB9" w:rsidRDefault="00DB3BB9" w:rsidP="00DB3BB9">
      <w:pPr>
        <w:pStyle w:val="FmStandard"/>
        <w:spacing w:line="276" w:lineRule="auto"/>
      </w:pPr>
      <w:r>
        <w:fldChar w:fldCharType="begin">
          <w:ffData>
            <w:name w:val="Text2"/>
            <w:enabled/>
            <w:calcOnExit w:val="0"/>
            <w:textInput>
              <w:default w:val="Vorname Name"/>
            </w:textInput>
          </w:ffData>
        </w:fldChar>
      </w:r>
      <w:bookmarkStart w:id="1" w:name="Text2"/>
      <w:r>
        <w:instrText xml:space="preserve"> FORMTEXT </w:instrText>
      </w:r>
      <w:r>
        <w:fldChar w:fldCharType="separate"/>
      </w:r>
      <w:r>
        <w:rPr>
          <w:noProof/>
        </w:rPr>
        <w:t>Vorname Name</w:t>
      </w:r>
      <w:r>
        <w:fldChar w:fldCharType="end"/>
      </w:r>
      <w:bookmarkStart w:id="2" w:name="_GoBack"/>
      <w:bookmarkEnd w:id="1"/>
      <w:bookmarkEnd w:id="2"/>
    </w:p>
    <w:p w:rsidR="00DB3BB9" w:rsidRDefault="00DB3BB9" w:rsidP="00DB3BB9">
      <w:pPr>
        <w:pStyle w:val="FmStandard"/>
        <w:spacing w:line="276" w:lineRule="auto"/>
      </w:pPr>
      <w:r>
        <w:fldChar w:fldCharType="begin">
          <w:ffData>
            <w:name w:val="Text3"/>
            <w:enabled/>
            <w:calcOnExit w:val="0"/>
            <w:textInput>
              <w:default w:val="Adresse"/>
            </w:textInput>
          </w:ffData>
        </w:fldChar>
      </w:r>
      <w:bookmarkStart w:id="3" w:name="Text3"/>
      <w:r>
        <w:instrText xml:space="preserve"> FORMTEXT </w:instrText>
      </w:r>
      <w:r>
        <w:fldChar w:fldCharType="separate"/>
      </w:r>
      <w:r>
        <w:rPr>
          <w:noProof/>
        </w:rPr>
        <w:t>Adresse</w:t>
      </w:r>
      <w:r>
        <w:fldChar w:fldCharType="end"/>
      </w:r>
      <w:bookmarkEnd w:id="3"/>
    </w:p>
    <w:p w:rsidR="00DB3BB9" w:rsidRDefault="00DB3BB9" w:rsidP="00DB3BB9">
      <w:pPr>
        <w:pStyle w:val="FmStandard"/>
        <w:spacing w:line="276" w:lineRule="auto"/>
      </w:pPr>
    </w:p>
    <w:p w:rsidR="007B629C" w:rsidRDefault="007B629C" w:rsidP="00200304">
      <w:pPr>
        <w:spacing w:line="360" w:lineRule="auto"/>
        <w:rPr>
          <w:rFonts w:ascii="Arial" w:hAnsi="Arial" w:cs="Arial"/>
          <w:sz w:val="22"/>
        </w:rPr>
      </w:pPr>
    </w:p>
    <w:p w:rsidR="00DB3BB9" w:rsidRDefault="00DB3BB9" w:rsidP="00200304">
      <w:pPr>
        <w:spacing w:line="360" w:lineRule="auto"/>
        <w:rPr>
          <w:rFonts w:ascii="Arial" w:hAnsi="Arial" w:cs="Arial"/>
          <w:sz w:val="22"/>
        </w:rPr>
      </w:pPr>
    </w:p>
    <w:p w:rsidR="00DB3BB9" w:rsidRDefault="00DB3BB9" w:rsidP="00200304">
      <w:pPr>
        <w:spacing w:line="360" w:lineRule="auto"/>
        <w:rPr>
          <w:rFonts w:ascii="Arial" w:hAnsi="Arial" w:cs="Arial"/>
          <w:sz w:val="22"/>
        </w:rPr>
      </w:pPr>
    </w:p>
    <w:p w:rsidR="00DB3BB9" w:rsidRDefault="00DB3BB9" w:rsidP="00DB3BB9">
      <w:pPr>
        <w:pStyle w:val="FmStandard"/>
        <w:spacing w:line="276" w:lineRule="auto"/>
        <w:rPr>
          <w:b/>
          <w:u w:val="single"/>
        </w:rPr>
      </w:pPr>
    </w:p>
    <w:p w:rsidR="00DB3BB9" w:rsidRDefault="00DB3BB9" w:rsidP="00DB3BB9">
      <w:pPr>
        <w:pStyle w:val="FmStandard"/>
        <w:spacing w:line="276" w:lineRule="auto"/>
        <w:rPr>
          <w:b/>
          <w:u w:val="single"/>
        </w:rPr>
      </w:pPr>
      <w:r>
        <w:rPr>
          <w:b/>
          <w:u w:val="single"/>
        </w:rPr>
        <w:t>Einwilligung zur Verarbeitung von personenbezogenen Daten im Rahmen meiner Bewe</w:t>
      </w:r>
      <w:r>
        <w:rPr>
          <w:b/>
          <w:u w:val="single"/>
        </w:rPr>
        <w:t>r</w:t>
      </w:r>
      <w:r>
        <w:rPr>
          <w:b/>
          <w:u w:val="single"/>
        </w:rPr>
        <w:t>bung:</w:t>
      </w:r>
    </w:p>
    <w:p w:rsidR="00DB3BB9" w:rsidRDefault="00DB3BB9" w:rsidP="00DB3BB9">
      <w:pPr>
        <w:pStyle w:val="FmStandard"/>
        <w:spacing w:line="276" w:lineRule="auto"/>
        <w:jc w:val="both"/>
      </w:pPr>
    </w:p>
    <w:p w:rsidR="00DB3BB9" w:rsidRPr="00467046" w:rsidRDefault="00DB3BB9" w:rsidP="00DB3BB9">
      <w:pPr>
        <w:pStyle w:val="FmStandard"/>
        <w:spacing w:line="276" w:lineRule="auto"/>
        <w:jc w:val="both"/>
      </w:pPr>
      <w:r w:rsidRPr="00467046">
        <w:t xml:space="preserve">Sie haben sich auf eine Stelle </w:t>
      </w:r>
      <w:r>
        <w:t>beim Werner-von-Siemens-Gymnasium</w:t>
      </w:r>
      <w:r w:rsidRPr="00463692">
        <w:t xml:space="preserve"> beworben</w:t>
      </w:r>
      <w:r>
        <w:t>.</w:t>
      </w:r>
      <w:r w:rsidRPr="00467046">
        <w:t xml:space="preserve"> </w:t>
      </w:r>
      <w:r>
        <w:t xml:space="preserve">Ihre innerhalb des Bewerbungsverfahrens gewonnenen personenbezogenen Daten speichern wir mindestens für 3 Monate. </w:t>
      </w:r>
      <w:r w:rsidRPr="00467046">
        <w:t xml:space="preserve">Im Falle nicht erfolgreicher Bewerbung oder bei Rücknahme </w:t>
      </w:r>
      <w:r>
        <w:t xml:space="preserve">dieser vernichten wir die von Ihnen im Rahmen der Bewerbung übermittelten Daten </w:t>
      </w:r>
      <w:r w:rsidRPr="00467046">
        <w:t xml:space="preserve">nach Ablauf von </w:t>
      </w:r>
      <w:r>
        <w:t>3 Monaten</w:t>
      </w:r>
      <w:r w:rsidRPr="00467046">
        <w:t xml:space="preserve"> nach Mi</w:t>
      </w:r>
      <w:r w:rsidRPr="00467046">
        <w:t>t</w:t>
      </w:r>
      <w:r w:rsidRPr="00467046">
        <w:t>teilung der Absage. Sollten Sie an einer Berücksichtigung Ihrer Bewerbung auch für künftige Ste</w:t>
      </w:r>
      <w:r w:rsidRPr="00467046">
        <w:t>l</w:t>
      </w:r>
      <w:r w:rsidRPr="00467046">
        <w:t xml:space="preserve">lenbesetzungsverfahren interessiert sein, können Sie </w:t>
      </w:r>
      <w:r>
        <w:t>dem Werner-von-Siemens-Gymnasium</w:t>
      </w:r>
      <w:r>
        <w:t xml:space="preserve"> </w:t>
      </w:r>
      <w:r w:rsidRPr="00467046">
        <w:t>nac</w:t>
      </w:r>
      <w:r w:rsidRPr="00467046">
        <w:t>h</w:t>
      </w:r>
      <w:r w:rsidRPr="00467046">
        <w:t>folgend Ihre Einwilligung zur weiteren Datenverarbeitung erteilen:</w:t>
      </w:r>
    </w:p>
    <w:p w:rsidR="00DB3BB9" w:rsidRDefault="00DB3BB9" w:rsidP="00DB3BB9">
      <w:pPr>
        <w:pStyle w:val="FmStandard"/>
        <w:spacing w:line="276" w:lineRule="auto"/>
        <w:jc w:val="both"/>
      </w:pPr>
    </w:p>
    <w:p w:rsidR="00DB3BB9" w:rsidRPr="00463692" w:rsidRDefault="00DB3BB9" w:rsidP="00DB3BB9">
      <w:pPr>
        <w:pStyle w:val="FmStandard"/>
        <w:spacing w:line="276" w:lineRule="auto"/>
        <w:jc w:val="both"/>
        <w:rPr>
          <w:i/>
        </w:rPr>
      </w:pPr>
      <w:r w:rsidRPr="00463692">
        <w:rPr>
          <w:i/>
        </w:rPr>
        <w:t>Im Rahme</w:t>
      </w:r>
      <w:r>
        <w:rPr>
          <w:i/>
        </w:rPr>
        <w:t>n meiner aktuellen Bewerbung am</w:t>
      </w:r>
      <w:r w:rsidRPr="00463692">
        <w:rPr>
          <w:i/>
        </w:rPr>
        <w:t xml:space="preserve"> </w:t>
      </w:r>
      <w:r>
        <w:rPr>
          <w:i/>
        </w:rPr>
        <w:t>Werner-von-Siemens-Gymnasium</w:t>
      </w:r>
      <w:r w:rsidRPr="00463692">
        <w:rPr>
          <w:i/>
        </w:rPr>
        <w:t xml:space="preserve"> willige ich ein, dass </w:t>
      </w:r>
      <w:r>
        <w:rPr>
          <w:i/>
        </w:rPr>
        <w:t xml:space="preserve">das </w:t>
      </w:r>
      <w:r>
        <w:rPr>
          <w:i/>
        </w:rPr>
        <w:t>Werner-von-Siemens-Gymnasium</w:t>
      </w:r>
      <w:r w:rsidRPr="00463692">
        <w:rPr>
          <w:i/>
        </w:rPr>
        <w:t xml:space="preserve"> meine personenbezogenen Daten zum Zwecke der Vormerkung für künftige Stellennachbesetzungen im </w:t>
      </w:r>
      <w:r>
        <w:rPr>
          <w:i/>
        </w:rPr>
        <w:t>_____________</w:t>
      </w:r>
      <w:r w:rsidRPr="00463692">
        <w:rPr>
          <w:i/>
        </w:rPr>
        <w:fldChar w:fldCharType="begin">
          <w:ffData>
            <w:name w:val=""/>
            <w:enabled/>
            <w:calcOnExit w:val="0"/>
            <w:textInput>
              <w:default w:val="&lt;Bereich bezeichnen&gt;"/>
            </w:textInput>
          </w:ffData>
        </w:fldChar>
      </w:r>
      <w:r w:rsidRPr="00463692">
        <w:rPr>
          <w:i/>
        </w:rPr>
        <w:instrText xml:space="preserve"> FORMTEXT </w:instrText>
      </w:r>
      <w:r w:rsidRPr="00463692">
        <w:rPr>
          <w:i/>
        </w:rPr>
      </w:r>
      <w:r w:rsidRPr="00463692">
        <w:rPr>
          <w:i/>
        </w:rPr>
        <w:fldChar w:fldCharType="separate"/>
      </w:r>
      <w:r>
        <w:rPr>
          <w:i/>
          <w:noProof/>
        </w:rPr>
        <w:t>_____________ (</w:t>
      </w:r>
      <w:r>
        <w:rPr>
          <w:i/>
          <w:noProof/>
        </w:rPr>
        <w:t>Bereich bezeichnen</w:t>
      </w:r>
      <w:r w:rsidRPr="00463692">
        <w:rPr>
          <w:i/>
        </w:rPr>
        <w:fldChar w:fldCharType="end"/>
      </w:r>
      <w:r>
        <w:rPr>
          <w:i/>
          <w:sz w:val="26"/>
        </w:rPr>
        <w:t>)</w:t>
      </w:r>
      <w:r>
        <w:rPr>
          <w:i/>
        </w:rPr>
        <w:t xml:space="preserve"> </w:t>
      </w:r>
      <w:r w:rsidRPr="00463692">
        <w:rPr>
          <w:i/>
        </w:rPr>
        <w:t xml:space="preserve">auch über die o.g. Frist hinaus verarbeiten (insbesondere speichern) darf. </w:t>
      </w:r>
    </w:p>
    <w:p w:rsidR="00DB3BB9" w:rsidRPr="00463692" w:rsidRDefault="00DB3BB9" w:rsidP="00DB3BB9">
      <w:pPr>
        <w:pStyle w:val="FmStandard"/>
        <w:spacing w:line="276" w:lineRule="auto"/>
        <w:ind w:left="708" w:hanging="708"/>
        <w:jc w:val="both"/>
        <w:rPr>
          <w:i/>
        </w:rPr>
      </w:pPr>
    </w:p>
    <w:p w:rsidR="00DB3BB9" w:rsidRPr="00463692" w:rsidRDefault="00DB3BB9" w:rsidP="00DB3BB9">
      <w:pPr>
        <w:pStyle w:val="FmStandard"/>
        <w:spacing w:line="276" w:lineRule="auto"/>
        <w:ind w:firstLine="1"/>
        <w:jc w:val="both"/>
        <w:rPr>
          <w:i/>
        </w:rPr>
      </w:pPr>
      <w:r w:rsidRPr="00463692">
        <w:rPr>
          <w:i/>
        </w:rPr>
        <w:t>Mir ist bewusst, dass ich diese Einwilligung jederzeit für die Zukunft widerrufen kann. Die Rech</w:t>
      </w:r>
      <w:r w:rsidRPr="00463692">
        <w:rPr>
          <w:i/>
        </w:rPr>
        <w:t>t</w:t>
      </w:r>
      <w:r w:rsidRPr="00463692">
        <w:rPr>
          <w:i/>
        </w:rPr>
        <w:t>mäßigkeit der aufgrund der Einwilligung bis zum Widerruf erfolgten Datenverarbeitung wird durch diesen nicht berührt. Soweit eine Prüfung der Einstellungsvoraussetzungen nach dem Widerruf nicht mehr möglich ist, wird dies als Rücknahme meiner Bewerbung gewertet.</w:t>
      </w:r>
    </w:p>
    <w:p w:rsidR="00DB3BB9" w:rsidRDefault="00DB3BB9" w:rsidP="00DB3BB9">
      <w:pPr>
        <w:pStyle w:val="FmStandard"/>
        <w:spacing w:line="276" w:lineRule="auto"/>
        <w:ind w:firstLine="1"/>
      </w:pPr>
    </w:p>
    <w:p w:rsidR="00DB3BB9" w:rsidRDefault="00DB3BB9" w:rsidP="00DB3BB9">
      <w:pPr>
        <w:pStyle w:val="FmStandard"/>
        <w:spacing w:line="276" w:lineRule="auto"/>
        <w:ind w:firstLine="1"/>
      </w:pPr>
    </w:p>
    <w:tbl>
      <w:tblPr>
        <w:tblStyle w:val="Tabellenras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DB3BB9" w:rsidTr="0009644B">
        <w:tc>
          <w:tcPr>
            <w:tcW w:w="4536" w:type="dxa"/>
          </w:tcPr>
          <w:p w:rsidR="00DB3BB9" w:rsidRDefault="00DB3BB9" w:rsidP="0009644B">
            <w:pPr>
              <w:pStyle w:val="FmStandard"/>
              <w:spacing w:line="276" w:lineRule="auto"/>
              <w:ind w:right="-84"/>
              <w:rPr>
                <w:sz w:val="20"/>
                <w:szCs w:val="20"/>
              </w:rPr>
            </w:pPr>
          </w:p>
          <w:p w:rsidR="00DB3BB9" w:rsidRDefault="00DB3BB9" w:rsidP="0009644B">
            <w:pPr>
              <w:pStyle w:val="FmStandard"/>
              <w:spacing w:line="276" w:lineRule="auto"/>
              <w:ind w:right="-84"/>
              <w:rPr>
                <w:sz w:val="20"/>
                <w:szCs w:val="20"/>
              </w:rPr>
            </w:pPr>
          </w:p>
          <w:p w:rsidR="00DB3BB9" w:rsidRDefault="00DB3BB9" w:rsidP="0009644B">
            <w:pPr>
              <w:pStyle w:val="FmStandard"/>
              <w:spacing w:line="276" w:lineRule="auto"/>
              <w:ind w:right="-84"/>
              <w:rPr>
                <w:sz w:val="20"/>
                <w:szCs w:val="20"/>
              </w:rPr>
            </w:pPr>
          </w:p>
          <w:p w:rsidR="00DB3BB9" w:rsidRPr="000C4ADE" w:rsidRDefault="00DB3BB9" w:rsidP="0009644B">
            <w:pPr>
              <w:pStyle w:val="FmStandard"/>
              <w:spacing w:line="276" w:lineRule="auto"/>
              <w:ind w:right="-84"/>
              <w:rPr>
                <w:sz w:val="20"/>
                <w:szCs w:val="20"/>
              </w:rPr>
            </w:pPr>
            <w:r>
              <w:rPr>
                <w:sz w:val="20"/>
                <w:szCs w:val="20"/>
              </w:rPr>
              <w:t>________________________</w:t>
            </w:r>
          </w:p>
        </w:tc>
        <w:tc>
          <w:tcPr>
            <w:tcW w:w="5103" w:type="dxa"/>
          </w:tcPr>
          <w:p w:rsidR="00DB3BB9" w:rsidRDefault="00DB3BB9" w:rsidP="0009644B">
            <w:pPr>
              <w:pStyle w:val="FmStandard"/>
              <w:spacing w:line="276" w:lineRule="auto"/>
              <w:rPr>
                <w:sz w:val="20"/>
                <w:szCs w:val="20"/>
              </w:rPr>
            </w:pPr>
          </w:p>
          <w:p w:rsidR="00DB3BB9" w:rsidRDefault="00DB3BB9" w:rsidP="0009644B">
            <w:pPr>
              <w:pStyle w:val="FmStandard"/>
              <w:spacing w:line="276" w:lineRule="auto"/>
              <w:rPr>
                <w:sz w:val="20"/>
                <w:szCs w:val="20"/>
              </w:rPr>
            </w:pPr>
          </w:p>
          <w:p w:rsidR="00DB3BB9" w:rsidRDefault="00DB3BB9" w:rsidP="0009644B">
            <w:pPr>
              <w:pStyle w:val="FmStandard"/>
              <w:spacing w:line="276" w:lineRule="auto"/>
              <w:rPr>
                <w:sz w:val="20"/>
                <w:szCs w:val="20"/>
              </w:rPr>
            </w:pPr>
          </w:p>
          <w:p w:rsidR="00DB3BB9" w:rsidRPr="004A2C91" w:rsidRDefault="00DB3BB9" w:rsidP="0009644B">
            <w:pPr>
              <w:pStyle w:val="FmStandard"/>
              <w:spacing w:line="276" w:lineRule="auto"/>
              <w:rPr>
                <w:sz w:val="20"/>
                <w:szCs w:val="20"/>
              </w:rPr>
            </w:pPr>
            <w:r>
              <w:rPr>
                <w:sz w:val="20"/>
                <w:szCs w:val="20"/>
              </w:rPr>
              <w:t>________________________</w:t>
            </w:r>
          </w:p>
        </w:tc>
      </w:tr>
      <w:tr w:rsidR="00DB3BB9" w:rsidTr="0009644B">
        <w:tc>
          <w:tcPr>
            <w:tcW w:w="4536" w:type="dxa"/>
          </w:tcPr>
          <w:p w:rsidR="00DB3BB9" w:rsidRPr="000C4ADE" w:rsidRDefault="00DB3BB9" w:rsidP="0009644B">
            <w:pPr>
              <w:pStyle w:val="FmStandard"/>
              <w:spacing w:line="276" w:lineRule="auto"/>
              <w:ind w:right="-84"/>
              <w:rPr>
                <w:sz w:val="20"/>
                <w:szCs w:val="20"/>
              </w:rPr>
            </w:pPr>
            <w:r>
              <w:rPr>
                <w:sz w:val="20"/>
                <w:szCs w:val="20"/>
              </w:rPr>
              <w:t>Ort, Datum</w:t>
            </w:r>
          </w:p>
        </w:tc>
        <w:tc>
          <w:tcPr>
            <w:tcW w:w="5103" w:type="dxa"/>
          </w:tcPr>
          <w:p w:rsidR="00DB3BB9" w:rsidRPr="004A2C91" w:rsidRDefault="00DB3BB9" w:rsidP="0009644B">
            <w:pPr>
              <w:pStyle w:val="FmStandard"/>
              <w:spacing w:line="276" w:lineRule="auto"/>
              <w:rPr>
                <w:sz w:val="20"/>
                <w:szCs w:val="20"/>
              </w:rPr>
            </w:pPr>
            <w:r>
              <w:rPr>
                <w:sz w:val="20"/>
                <w:szCs w:val="20"/>
              </w:rPr>
              <w:t>Unterschrift</w:t>
            </w:r>
          </w:p>
        </w:tc>
      </w:tr>
    </w:tbl>
    <w:p w:rsidR="007B629C" w:rsidRDefault="007B629C" w:rsidP="00200304">
      <w:pPr>
        <w:spacing w:line="360" w:lineRule="auto"/>
        <w:rPr>
          <w:rFonts w:ascii="Arial" w:hAnsi="Arial" w:cs="Arial"/>
          <w:sz w:val="22"/>
        </w:rPr>
      </w:pPr>
    </w:p>
    <w:p w:rsidR="00D42BCD" w:rsidRPr="00566E8A" w:rsidRDefault="00D42BCD">
      <w:pPr>
        <w:rPr>
          <w:rFonts w:ascii="Arial" w:hAnsi="Arial" w:cs="Arial"/>
          <w:sz w:val="22"/>
        </w:rPr>
      </w:pPr>
    </w:p>
    <w:sectPr w:rsidR="00D42BCD" w:rsidRPr="00566E8A">
      <w:footnotePr>
        <w:numRestart w:val="eachSect"/>
      </w:footnotePr>
      <w:type w:val="continuous"/>
      <w:pgSz w:w="11907" w:h="16840"/>
      <w:pgMar w:top="567" w:right="1134" w:bottom="1134" w:left="1134"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B9"/>
    <w:rsid w:val="001A334B"/>
    <w:rsid w:val="00200304"/>
    <w:rsid w:val="00286947"/>
    <w:rsid w:val="0032714F"/>
    <w:rsid w:val="003E165A"/>
    <w:rsid w:val="00480473"/>
    <w:rsid w:val="00503B31"/>
    <w:rsid w:val="005135CB"/>
    <w:rsid w:val="00546D48"/>
    <w:rsid w:val="00566E8A"/>
    <w:rsid w:val="007B629C"/>
    <w:rsid w:val="00843229"/>
    <w:rsid w:val="008C72A2"/>
    <w:rsid w:val="00A45C00"/>
    <w:rsid w:val="00BE4854"/>
    <w:rsid w:val="00D22BEC"/>
    <w:rsid w:val="00D42BCD"/>
    <w:rsid w:val="00DB3BB9"/>
    <w:rsid w:val="00FA10E0"/>
    <w:rsid w:val="00FF37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pBdr>
        <w:bottom w:val="single" w:sz="6" w:space="1" w:color="auto"/>
      </w:pBdr>
      <w:spacing w:before="120"/>
      <w:jc w:val="center"/>
      <w:outlineLvl w:val="0"/>
    </w:pPr>
    <w:rPr>
      <w:b/>
      <w:sz w:val="16"/>
    </w:rPr>
  </w:style>
  <w:style w:type="paragraph" w:styleId="berschrift2">
    <w:name w:val="heading 2"/>
    <w:basedOn w:val="Standard"/>
    <w:next w:val="Standard"/>
    <w:qFormat/>
    <w:pPr>
      <w:keepNext/>
      <w:jc w:val="right"/>
      <w:outlineLvl w:val="1"/>
    </w:pPr>
    <w:rPr>
      <w:b/>
      <w:sz w:val="44"/>
    </w:rPr>
  </w:style>
  <w:style w:type="paragraph" w:styleId="berschrift3">
    <w:name w:val="heading 3"/>
    <w:basedOn w:val="Standard"/>
    <w:next w:val="Standard"/>
    <w:qFormat/>
    <w:pPr>
      <w:keepNext/>
      <w:tabs>
        <w:tab w:val="left" w:pos="5670"/>
      </w:tabs>
      <w:spacing w:line="200" w:lineRule="exact"/>
      <w:outlineLvl w:val="2"/>
    </w:pPr>
    <w:rPr>
      <w:sz w:val="1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2"/>
    </w:rPr>
  </w:style>
  <w:style w:type="paragraph" w:styleId="Sprechblasentext">
    <w:name w:val="Balloon Text"/>
    <w:basedOn w:val="Standard"/>
    <w:link w:val="SprechblasentextZchn"/>
    <w:rsid w:val="00FF379D"/>
    <w:rPr>
      <w:rFonts w:ascii="Tahoma" w:hAnsi="Tahoma" w:cs="Tahoma"/>
      <w:sz w:val="16"/>
      <w:szCs w:val="16"/>
    </w:rPr>
  </w:style>
  <w:style w:type="character" w:customStyle="1" w:styleId="SprechblasentextZchn">
    <w:name w:val="Sprechblasentext Zchn"/>
    <w:link w:val="Sprechblasentext"/>
    <w:rsid w:val="00FF379D"/>
    <w:rPr>
      <w:rFonts w:ascii="Tahoma" w:hAnsi="Tahoma" w:cs="Tahoma"/>
      <w:sz w:val="16"/>
      <w:szCs w:val="16"/>
    </w:rPr>
  </w:style>
  <w:style w:type="paragraph" w:customStyle="1" w:styleId="FmStandard">
    <w:name w:val="FmStandard"/>
    <w:basedOn w:val="Standard"/>
    <w:link w:val="FmStandardZchn"/>
    <w:rsid w:val="00DB3BB9"/>
    <w:pPr>
      <w:spacing w:line="360" w:lineRule="auto"/>
      <w:outlineLvl w:val="0"/>
    </w:pPr>
    <w:rPr>
      <w:rFonts w:ascii="Arial" w:eastAsia="Arial" w:hAnsi="Arial" w:cs="Arial"/>
      <w:sz w:val="24"/>
      <w:szCs w:val="24"/>
      <w:lang w:eastAsia="en-US"/>
    </w:rPr>
  </w:style>
  <w:style w:type="character" w:customStyle="1" w:styleId="FmStandardZchn">
    <w:name w:val="FmStandard Zchn"/>
    <w:link w:val="FmStandard"/>
    <w:rsid w:val="00DB3BB9"/>
    <w:rPr>
      <w:rFonts w:ascii="Arial" w:eastAsia="Arial" w:hAnsi="Arial" w:cs="Arial"/>
      <w:sz w:val="24"/>
      <w:szCs w:val="24"/>
      <w:lang w:eastAsia="en-US"/>
    </w:rPr>
  </w:style>
  <w:style w:type="table" w:styleId="Tabellenraster">
    <w:name w:val="Table Grid"/>
    <w:basedOn w:val="NormaleTabelle"/>
    <w:uiPriority w:val="59"/>
    <w:rsid w:val="00DB3BB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pBdr>
        <w:bottom w:val="single" w:sz="6" w:space="1" w:color="auto"/>
      </w:pBdr>
      <w:spacing w:before="120"/>
      <w:jc w:val="center"/>
      <w:outlineLvl w:val="0"/>
    </w:pPr>
    <w:rPr>
      <w:b/>
      <w:sz w:val="16"/>
    </w:rPr>
  </w:style>
  <w:style w:type="paragraph" w:styleId="berschrift2">
    <w:name w:val="heading 2"/>
    <w:basedOn w:val="Standard"/>
    <w:next w:val="Standard"/>
    <w:qFormat/>
    <w:pPr>
      <w:keepNext/>
      <w:jc w:val="right"/>
      <w:outlineLvl w:val="1"/>
    </w:pPr>
    <w:rPr>
      <w:b/>
      <w:sz w:val="44"/>
    </w:rPr>
  </w:style>
  <w:style w:type="paragraph" w:styleId="berschrift3">
    <w:name w:val="heading 3"/>
    <w:basedOn w:val="Standard"/>
    <w:next w:val="Standard"/>
    <w:qFormat/>
    <w:pPr>
      <w:keepNext/>
      <w:tabs>
        <w:tab w:val="left" w:pos="5670"/>
      </w:tabs>
      <w:spacing w:line="200" w:lineRule="exact"/>
      <w:outlineLvl w:val="2"/>
    </w:pPr>
    <w:rPr>
      <w:sz w:val="1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2"/>
    </w:rPr>
  </w:style>
  <w:style w:type="paragraph" w:styleId="Sprechblasentext">
    <w:name w:val="Balloon Text"/>
    <w:basedOn w:val="Standard"/>
    <w:link w:val="SprechblasentextZchn"/>
    <w:rsid w:val="00FF379D"/>
    <w:rPr>
      <w:rFonts w:ascii="Tahoma" w:hAnsi="Tahoma" w:cs="Tahoma"/>
      <w:sz w:val="16"/>
      <w:szCs w:val="16"/>
    </w:rPr>
  </w:style>
  <w:style w:type="character" w:customStyle="1" w:styleId="SprechblasentextZchn">
    <w:name w:val="Sprechblasentext Zchn"/>
    <w:link w:val="Sprechblasentext"/>
    <w:rsid w:val="00FF379D"/>
    <w:rPr>
      <w:rFonts w:ascii="Tahoma" w:hAnsi="Tahoma" w:cs="Tahoma"/>
      <w:sz w:val="16"/>
      <w:szCs w:val="16"/>
    </w:rPr>
  </w:style>
  <w:style w:type="paragraph" w:customStyle="1" w:styleId="FmStandard">
    <w:name w:val="FmStandard"/>
    <w:basedOn w:val="Standard"/>
    <w:link w:val="FmStandardZchn"/>
    <w:rsid w:val="00DB3BB9"/>
    <w:pPr>
      <w:spacing w:line="360" w:lineRule="auto"/>
      <w:outlineLvl w:val="0"/>
    </w:pPr>
    <w:rPr>
      <w:rFonts w:ascii="Arial" w:eastAsia="Arial" w:hAnsi="Arial" w:cs="Arial"/>
      <w:sz w:val="24"/>
      <w:szCs w:val="24"/>
      <w:lang w:eastAsia="en-US"/>
    </w:rPr>
  </w:style>
  <w:style w:type="character" w:customStyle="1" w:styleId="FmStandardZchn">
    <w:name w:val="FmStandard Zchn"/>
    <w:link w:val="FmStandard"/>
    <w:rsid w:val="00DB3BB9"/>
    <w:rPr>
      <w:rFonts w:ascii="Arial" w:eastAsia="Arial" w:hAnsi="Arial" w:cs="Arial"/>
      <w:sz w:val="24"/>
      <w:szCs w:val="24"/>
      <w:lang w:eastAsia="en-US"/>
    </w:rPr>
  </w:style>
  <w:style w:type="table" w:styleId="Tabellenraster">
    <w:name w:val="Table Grid"/>
    <w:basedOn w:val="NormaleTabelle"/>
    <w:uiPriority w:val="59"/>
    <w:rsid w:val="00DB3BB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R:\Sekretariat\Texte_Sekretariat\Vorlagen\Brief-WvSGnurKop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Brief-WvSGnurKopf</Template>
  <TotalTime>0</TotalTime>
  <Pages>1</Pages>
  <Words>239</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Werner-von-Siemens-Gymnasium</vt:lpstr>
    </vt:vector>
  </TitlesOfParts>
  <Company>Werner-von-Siemens-Gymnasium</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Werner-von-Siemens-Gymnasium</dc:title>
  <dc:creator>Bartonizek Patricia</dc:creator>
  <cp:lastModifiedBy>Bartonizek Patricia</cp:lastModifiedBy>
  <cp:revision>1</cp:revision>
  <cp:lastPrinted>2017-06-02T10:49:00Z</cp:lastPrinted>
  <dcterms:created xsi:type="dcterms:W3CDTF">2019-05-06T12:57:00Z</dcterms:created>
  <dcterms:modified xsi:type="dcterms:W3CDTF">2019-05-06T13:02:00Z</dcterms:modified>
</cp:coreProperties>
</file>